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6" w:rsidRPr="001D34B6" w:rsidRDefault="001D34B6" w:rsidP="00A80161">
      <w:pPr>
        <w:pStyle w:val="NoSpacing"/>
        <w:jc w:val="center"/>
        <w:rPr>
          <w:b/>
          <w:sz w:val="14"/>
        </w:rPr>
      </w:pPr>
    </w:p>
    <w:p w:rsidR="00A80161" w:rsidRPr="00A80161" w:rsidRDefault="00A80161" w:rsidP="00A80161">
      <w:pPr>
        <w:pStyle w:val="NoSpacing"/>
        <w:jc w:val="center"/>
        <w:rPr>
          <w:b/>
          <w:sz w:val="32"/>
        </w:rPr>
      </w:pPr>
      <w:r w:rsidRPr="00A80161">
        <w:rPr>
          <w:b/>
          <w:sz w:val="32"/>
        </w:rPr>
        <w:t>Service Request Form</w:t>
      </w:r>
    </w:p>
    <w:p w:rsidR="00A80161" w:rsidRDefault="003072CA" w:rsidP="00A80161">
      <w:pPr>
        <w:pStyle w:val="NoSpacing"/>
      </w:pPr>
      <w:r>
        <w:t>Date:</w:t>
      </w:r>
      <w:r>
        <w:tab/>
      </w:r>
      <w:sdt>
        <w:sdtPr>
          <w:id w:val="-798072088"/>
          <w:placeholder>
            <w:docPart w:val="13135E0512AE4937A1B6D381F64D83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0161" w:rsidRPr="00AE2C6A">
            <w:rPr>
              <w:rStyle w:val="PlaceholderText"/>
            </w:rPr>
            <w:t>Click here to enter a date.</w:t>
          </w:r>
        </w:sdtContent>
      </w:sdt>
    </w:p>
    <w:p w:rsidR="00A80161" w:rsidRDefault="00A80161" w:rsidP="00A80161">
      <w:pPr>
        <w:pStyle w:val="NoSpacing"/>
      </w:pPr>
      <w:r>
        <w:t>Company Name:</w:t>
      </w:r>
      <w:r>
        <w:tab/>
      </w:r>
      <w:sdt>
        <w:sdtPr>
          <w:id w:val="-751045127"/>
          <w:placeholder>
            <w:docPart w:val="4E5B44FE9EE14E579A9B2A725DE56C46"/>
          </w:placeholder>
          <w:showingPlcHdr/>
          <w:text/>
        </w:sdtPr>
        <w:sdtEndPr/>
        <w:sdtContent>
          <w:r w:rsidRPr="00AE2C6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Phone:</w:t>
      </w:r>
      <w:r>
        <w:tab/>
      </w:r>
      <w:sdt>
        <w:sdtPr>
          <w:id w:val="430091321"/>
          <w:placeholder>
            <w:docPart w:val="6BD2FABF0D414D338A5F7599F523A3AE"/>
          </w:placeholder>
          <w:showingPlcHdr/>
          <w:text/>
        </w:sdtPr>
        <w:sdtEndPr/>
        <w:sdtContent>
          <w:r w:rsidR="00F136A1" w:rsidRPr="00AE2C6A">
            <w:rPr>
              <w:rStyle w:val="PlaceholderText"/>
            </w:rPr>
            <w:t>Click here to enter text.</w:t>
          </w:r>
        </w:sdtContent>
      </w:sdt>
    </w:p>
    <w:p w:rsidR="00F136A1" w:rsidRDefault="00F136A1" w:rsidP="00A80161">
      <w:pPr>
        <w:pStyle w:val="NoSpacing"/>
      </w:pPr>
      <w:r>
        <w:t>Contact Name:</w:t>
      </w:r>
      <w:r>
        <w:tab/>
      </w:r>
      <w:r>
        <w:tab/>
      </w:r>
      <w:sdt>
        <w:sdtPr>
          <w:id w:val="-978995447"/>
          <w:placeholder>
            <w:docPart w:val="56DDD6C4328B4FAAA0CB8A5E3EF881FF"/>
          </w:placeholder>
          <w:showingPlcHdr/>
          <w:text/>
        </w:sdtPr>
        <w:sdtEndPr/>
        <w:sdtContent>
          <w:r w:rsidRPr="00AE2C6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Email:</w:t>
      </w:r>
      <w:r>
        <w:tab/>
      </w:r>
      <w:sdt>
        <w:sdtPr>
          <w:id w:val="-629172750"/>
          <w:placeholder>
            <w:docPart w:val="1F750D2DF2834882AACDE4CE95ADE002"/>
          </w:placeholder>
          <w:showingPlcHdr/>
          <w:text/>
        </w:sdtPr>
        <w:sdtEndPr/>
        <w:sdtContent>
          <w:r w:rsidRPr="00AE2C6A">
            <w:rPr>
              <w:rStyle w:val="PlaceholderText"/>
            </w:rPr>
            <w:t>Click here to enter text.</w:t>
          </w:r>
        </w:sdtContent>
      </w:sdt>
    </w:p>
    <w:p w:rsidR="00A80161" w:rsidRDefault="00A80161" w:rsidP="00A80161">
      <w:pPr>
        <w:pStyle w:val="NoSpacing"/>
      </w:pPr>
      <w:r>
        <w:t>Address 1:</w:t>
      </w:r>
      <w:r>
        <w:tab/>
      </w:r>
      <w:r>
        <w:tab/>
      </w:r>
      <w:sdt>
        <w:sdtPr>
          <w:id w:val="725575533"/>
          <w:placeholder>
            <w:docPart w:val="712FF55F6B764F49B17CED73B8AA0751"/>
          </w:placeholder>
          <w:showingPlcHdr/>
          <w:text/>
        </w:sdtPr>
        <w:sdtEndPr/>
        <w:sdtContent>
          <w:r w:rsidRPr="00AE2C6A">
            <w:rPr>
              <w:rStyle w:val="PlaceholderText"/>
            </w:rPr>
            <w:t>Click here to enter text.</w:t>
          </w:r>
        </w:sdtContent>
      </w:sdt>
      <w:r w:rsidR="00F136A1">
        <w:tab/>
      </w:r>
      <w:r w:rsidR="00F136A1">
        <w:tab/>
        <w:t>Fax:</w:t>
      </w:r>
      <w:r w:rsidR="00F136A1">
        <w:tab/>
      </w:r>
      <w:sdt>
        <w:sdtPr>
          <w:id w:val="-1803062948"/>
          <w:placeholder>
            <w:docPart w:val="72FBF67F44DF48FCB80B608CE60E4140"/>
          </w:placeholder>
          <w:showingPlcHdr/>
          <w:text/>
        </w:sdtPr>
        <w:sdtEndPr/>
        <w:sdtContent>
          <w:r w:rsidR="00F136A1" w:rsidRPr="00AE2C6A">
            <w:rPr>
              <w:rStyle w:val="PlaceholderText"/>
            </w:rPr>
            <w:t>Click here to enter text.</w:t>
          </w:r>
        </w:sdtContent>
      </w:sdt>
    </w:p>
    <w:p w:rsidR="00A80161" w:rsidRDefault="00A80161" w:rsidP="00A80161">
      <w:pPr>
        <w:pStyle w:val="NoSpacing"/>
      </w:pPr>
      <w:r>
        <w:t>Address 2</w:t>
      </w:r>
      <w:r w:rsidR="006930E0">
        <w:t>:</w:t>
      </w:r>
      <w:r>
        <w:tab/>
      </w:r>
      <w:r>
        <w:tab/>
      </w:r>
      <w:sdt>
        <w:sdtPr>
          <w:id w:val="1967697024"/>
          <w:placeholder>
            <w:docPart w:val="9D05BA8F5937404C9488D562624C3AF6"/>
          </w:placeholder>
          <w:showingPlcHdr/>
          <w:text/>
        </w:sdtPr>
        <w:sdtEndPr/>
        <w:sdtContent>
          <w:r w:rsidRPr="00AE2C6A">
            <w:rPr>
              <w:rStyle w:val="PlaceholderText"/>
            </w:rPr>
            <w:t>Click here to enter text.</w:t>
          </w:r>
        </w:sdtContent>
      </w:sdt>
      <w:r w:rsidR="00F136A1">
        <w:tab/>
      </w:r>
      <w:r w:rsidR="00F136A1">
        <w:tab/>
      </w:r>
    </w:p>
    <w:p w:rsidR="00F136A1" w:rsidRDefault="00F136A1" w:rsidP="00A80161">
      <w:pPr>
        <w:pStyle w:val="NoSpacing"/>
      </w:pPr>
      <w:r>
        <w:t>City:</w:t>
      </w:r>
      <w:r>
        <w:tab/>
      </w:r>
      <w:r>
        <w:tab/>
      </w:r>
      <w:r>
        <w:tab/>
      </w:r>
      <w:sdt>
        <w:sdtPr>
          <w:id w:val="-513383870"/>
          <w:placeholder>
            <w:docPart w:val="0A62E29156AB4ECBA04F90B45F626715"/>
          </w:placeholder>
          <w:showingPlcHdr/>
          <w:text/>
        </w:sdtPr>
        <w:sdtEndPr/>
        <w:sdtContent>
          <w:r w:rsidRPr="00AE2C6A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763B66" w:rsidRDefault="00F136A1" w:rsidP="00A80161">
      <w:pPr>
        <w:pStyle w:val="NoSpacing"/>
      </w:pPr>
      <w:r>
        <w:t>State:</w:t>
      </w:r>
      <w:r>
        <w:tab/>
      </w:r>
      <w:r>
        <w:tab/>
      </w:r>
      <w:r>
        <w:tab/>
      </w:r>
      <w:sdt>
        <w:sdtPr>
          <w:id w:val="-105429219"/>
          <w:placeholder>
            <w:docPart w:val="4FE06181BB844B989002361F019871CA"/>
          </w:placeholder>
          <w:showingPlcHdr/>
        </w:sdtPr>
        <w:sdtEndPr/>
        <w:sdtContent>
          <w:r w:rsidR="00763B66" w:rsidRPr="00291856">
            <w:rPr>
              <w:rStyle w:val="PlaceholderText"/>
            </w:rPr>
            <w:t>Click here to enter text.</w:t>
          </w:r>
        </w:sdtContent>
      </w:sdt>
    </w:p>
    <w:p w:rsidR="00F136A1" w:rsidRDefault="00F136A1" w:rsidP="00A80161">
      <w:pPr>
        <w:pStyle w:val="NoSpacing"/>
      </w:pPr>
      <w:r>
        <w:t>Zip Code:</w:t>
      </w:r>
      <w:r>
        <w:tab/>
      </w:r>
      <w:r>
        <w:tab/>
      </w:r>
      <w:sdt>
        <w:sdtPr>
          <w:id w:val="-826051558"/>
          <w:placeholder>
            <w:docPart w:val="6615664F58764D9880D35E8242698FDF"/>
          </w:placeholder>
          <w:showingPlcHdr/>
          <w:text/>
        </w:sdtPr>
        <w:sdtEndPr/>
        <w:sdtContent>
          <w:r w:rsidRPr="00AE2C6A">
            <w:rPr>
              <w:rStyle w:val="PlaceholderText"/>
            </w:rPr>
            <w:t>Click here to enter text.</w:t>
          </w:r>
        </w:sdtContent>
      </w:sdt>
    </w:p>
    <w:p w:rsidR="00F136A1" w:rsidRDefault="00F136A1" w:rsidP="00A80161">
      <w:pPr>
        <w:pStyle w:val="NoSpacing"/>
      </w:pPr>
    </w:p>
    <w:p w:rsidR="006930E0" w:rsidRPr="00AB66F6" w:rsidRDefault="00AB66F6" w:rsidP="00A80161">
      <w:pPr>
        <w:pStyle w:val="NoSpacing"/>
        <w:rPr>
          <w:b/>
          <w:sz w:val="28"/>
          <w:u w:val="single"/>
        </w:rPr>
      </w:pPr>
      <w:r w:rsidRPr="00AB66F6">
        <w:rPr>
          <w:b/>
          <w:sz w:val="28"/>
          <w:u w:val="single"/>
        </w:rPr>
        <w:t>Customer Specifications:</w:t>
      </w:r>
    </w:p>
    <w:p w:rsidR="00AB66F6" w:rsidRDefault="00AB66F6" w:rsidP="00A80161">
      <w:pPr>
        <w:pStyle w:val="NoSpacing"/>
      </w:pPr>
    </w:p>
    <w:p w:rsidR="008D49CC" w:rsidRDefault="008D49CC" w:rsidP="00A80161">
      <w:pPr>
        <w:pStyle w:val="NoSpacing"/>
      </w:pPr>
      <w:r>
        <w:t>Work to be done:</w:t>
      </w:r>
    </w:p>
    <w:p w:rsidR="008D49CC" w:rsidRDefault="008D49CC" w:rsidP="00A80161">
      <w:pPr>
        <w:pStyle w:val="NoSpacing"/>
      </w:pPr>
    </w:p>
    <w:p w:rsidR="00AB66F6" w:rsidRDefault="009E532B" w:rsidP="008D49CC">
      <w:pPr>
        <w:pStyle w:val="NoSpacing"/>
        <w:ind w:firstLine="720"/>
      </w:pPr>
      <w:sdt>
        <w:sdtPr>
          <w:id w:val="212464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0">
            <w:rPr>
              <w:rFonts w:ascii="MS Gothic" w:eastAsia="MS Gothic" w:hAnsi="MS Gothic" w:hint="eastAsia"/>
            </w:rPr>
            <w:t>☐</w:t>
          </w:r>
        </w:sdtContent>
      </w:sdt>
      <w:r w:rsidR="00AB66F6">
        <w:tab/>
      </w:r>
      <w:r w:rsidR="008D49CC">
        <w:t>TMDE Lab</w:t>
      </w:r>
    </w:p>
    <w:p w:rsidR="00AB66F6" w:rsidRDefault="009E532B" w:rsidP="008D49CC">
      <w:pPr>
        <w:pStyle w:val="NoSpacing"/>
        <w:ind w:firstLine="720"/>
      </w:pPr>
      <w:sdt>
        <w:sdtPr>
          <w:id w:val="-8164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0">
            <w:rPr>
              <w:rFonts w:ascii="MS Gothic" w:eastAsia="MS Gothic" w:hAnsi="MS Gothic" w:hint="eastAsia"/>
            </w:rPr>
            <w:t>☐</w:t>
          </w:r>
        </w:sdtContent>
      </w:sdt>
      <w:r w:rsidR="00AB66F6">
        <w:tab/>
      </w:r>
      <w:r w:rsidR="008D49CC">
        <w:t>Customer Site</w:t>
      </w:r>
      <w:r w:rsidR="008D49CC">
        <w:tab/>
      </w:r>
      <w:r w:rsidR="008D49CC">
        <w:tab/>
      </w:r>
      <w:sdt>
        <w:sdtPr>
          <w:id w:val="-18735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CC">
            <w:rPr>
              <w:rFonts w:ascii="MS Gothic" w:eastAsia="MS Gothic" w:hAnsi="MS Gothic" w:hint="eastAsia"/>
            </w:rPr>
            <w:t>☐</w:t>
          </w:r>
        </w:sdtContent>
      </w:sdt>
      <w:r w:rsidR="008D49CC">
        <w:t xml:space="preserve">  </w:t>
      </w:r>
      <w:r w:rsidR="00AB66F6">
        <w:t xml:space="preserve">Workspace </w:t>
      </w:r>
      <w:r w:rsidR="008D49CC">
        <w:t xml:space="preserve">is </w:t>
      </w:r>
      <w:r w:rsidR="00AB66F6">
        <w:t>available for certification</w:t>
      </w:r>
    </w:p>
    <w:p w:rsidR="00AB66F6" w:rsidRDefault="00AB66F6" w:rsidP="00A80161">
      <w:pPr>
        <w:pStyle w:val="NoSpacing"/>
      </w:pPr>
    </w:p>
    <w:p w:rsidR="001D34B6" w:rsidRPr="001D34B6" w:rsidRDefault="009E532B" w:rsidP="008D49CC">
      <w:pPr>
        <w:pStyle w:val="NoSpacing"/>
        <w:ind w:firstLine="720"/>
        <w:rPr>
          <w:u w:val="single"/>
        </w:rPr>
      </w:pPr>
      <w:sdt>
        <w:sdtPr>
          <w:id w:val="-195932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B6">
            <w:rPr>
              <w:rFonts w:ascii="MS Gothic" w:eastAsia="MS Gothic" w:hAnsi="MS Gothic" w:hint="eastAsia"/>
            </w:rPr>
            <w:t>☐</w:t>
          </w:r>
        </w:sdtContent>
      </w:sdt>
      <w:r w:rsidR="001D34B6">
        <w:tab/>
        <w:t>Testing/</w:t>
      </w:r>
      <w:proofErr w:type="gramStart"/>
      <w:r w:rsidR="001D34B6">
        <w:t xml:space="preserve">Sampling  </w:t>
      </w:r>
      <w:r w:rsidR="001D34B6" w:rsidRPr="001D34B6">
        <w:rPr>
          <w:b/>
          <w:u w:val="single"/>
        </w:rPr>
        <w:t>OR</w:t>
      </w:r>
      <w:proofErr w:type="gramEnd"/>
    </w:p>
    <w:p w:rsidR="001D34B6" w:rsidRDefault="009E532B" w:rsidP="008D49CC">
      <w:pPr>
        <w:pStyle w:val="NoSpacing"/>
        <w:ind w:firstLine="720"/>
      </w:pPr>
      <w:sdt>
        <w:sdtPr>
          <w:id w:val="-176884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B6">
            <w:rPr>
              <w:rFonts w:ascii="MS Gothic" w:eastAsia="MS Gothic" w:hAnsi="MS Gothic" w:hint="eastAsia"/>
            </w:rPr>
            <w:t>☐</w:t>
          </w:r>
        </w:sdtContent>
      </w:sdt>
      <w:r w:rsidR="001D34B6">
        <w:tab/>
        <w:t>Calibration</w:t>
      </w:r>
    </w:p>
    <w:p w:rsidR="001D34B6" w:rsidRDefault="001D34B6" w:rsidP="00A80161">
      <w:pPr>
        <w:pStyle w:val="NoSpacing"/>
      </w:pPr>
    </w:p>
    <w:p w:rsidR="001D34B6" w:rsidRDefault="001D34B6" w:rsidP="008D49CC">
      <w:pPr>
        <w:pStyle w:val="NoSpacing"/>
        <w:ind w:right="-540" w:firstLine="720"/>
      </w:pPr>
      <w:r w:rsidRPr="00686F0C">
        <w:rPr>
          <w:b/>
        </w:rPr>
        <w:t>Interval</w:t>
      </w:r>
      <w:r>
        <w:t xml:space="preserve">:      </w:t>
      </w:r>
      <w:sdt>
        <w:sdtPr>
          <w:id w:val="141420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49CC">
        <w:t xml:space="preserve">  </w:t>
      </w:r>
      <w:r w:rsidR="008D49CC" w:rsidRPr="008D49CC">
        <w:rPr>
          <w:u w:val="single"/>
        </w:rPr>
        <w:t>6 Months</w:t>
      </w:r>
      <w:r w:rsidR="008D49CC">
        <w:t xml:space="preserve">    </w:t>
      </w:r>
      <w:r w:rsidR="008D49CC" w:rsidRPr="008D49CC">
        <w:rPr>
          <w:b/>
        </w:rPr>
        <w:t>OR</w:t>
      </w:r>
      <w:r w:rsidR="008D49CC">
        <w:t xml:space="preserve"> </w:t>
      </w:r>
      <w:r>
        <w:tab/>
      </w:r>
      <w:sdt>
        <w:sdtPr>
          <w:id w:val="-175542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9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D49CC">
        <w:rPr>
          <w:u w:val="single"/>
        </w:rPr>
        <w:t>1 Year</w:t>
      </w:r>
      <w:r w:rsidR="008D49CC">
        <w:t xml:space="preserve">   </w:t>
      </w:r>
      <w:r w:rsidR="008D49CC" w:rsidRPr="008D49CC">
        <w:rPr>
          <w:b/>
        </w:rPr>
        <w:t>OR</w:t>
      </w:r>
      <w:r w:rsidR="008D49CC">
        <w:t xml:space="preserve"> </w:t>
      </w:r>
      <w:r>
        <w:tab/>
      </w:r>
      <w:sdt>
        <w:sdtPr>
          <w:id w:val="-54244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D49CC">
        <w:rPr>
          <w:u w:val="single"/>
        </w:rPr>
        <w:t>Other</w:t>
      </w:r>
      <w:r w:rsidR="00763B66" w:rsidRPr="00763B66">
        <w:t xml:space="preserve">     </w:t>
      </w:r>
      <w:r w:rsidR="00763B66">
        <w:t xml:space="preserve"> </w:t>
      </w:r>
      <w:sdt>
        <w:sdtPr>
          <w:id w:val="-710259475"/>
          <w:showingPlcHdr/>
        </w:sdtPr>
        <w:sdtEndPr/>
        <w:sdtContent>
          <w:r w:rsidR="00763B66" w:rsidRPr="00291856">
            <w:rPr>
              <w:rStyle w:val="PlaceholderText"/>
            </w:rPr>
            <w:t>Click here to enter text.</w:t>
          </w:r>
        </w:sdtContent>
      </w:sdt>
    </w:p>
    <w:p w:rsidR="001D34B6" w:rsidRDefault="001D34B6" w:rsidP="00A80161">
      <w:pPr>
        <w:pStyle w:val="NoSpacing"/>
      </w:pPr>
    </w:p>
    <w:p w:rsidR="004F3440" w:rsidRDefault="00AB66F6" w:rsidP="004F3440">
      <w:pPr>
        <w:pStyle w:val="NoSpacing"/>
      </w:pPr>
      <w:r>
        <w:t>Data Specifications:</w:t>
      </w:r>
      <w:r w:rsidR="004F3440" w:rsidRPr="004F3440">
        <w:t xml:space="preserve"> </w:t>
      </w:r>
    </w:p>
    <w:p w:rsidR="00AB66F6" w:rsidRDefault="00AB66F6" w:rsidP="00A80161">
      <w:pPr>
        <w:pStyle w:val="NoSpacing"/>
      </w:pPr>
    </w:p>
    <w:p w:rsidR="004F3440" w:rsidRDefault="009E532B" w:rsidP="008D49CC">
      <w:pPr>
        <w:pStyle w:val="NoSpacing"/>
        <w:ind w:firstLine="720"/>
      </w:pPr>
      <w:sdt>
        <w:sdtPr>
          <w:id w:val="-62445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66">
            <w:rPr>
              <w:rFonts w:ascii="MS Gothic" w:eastAsia="MS Gothic" w:hAnsi="MS Gothic" w:hint="eastAsia"/>
            </w:rPr>
            <w:t>☐</w:t>
          </w:r>
        </w:sdtContent>
      </w:sdt>
      <w:r w:rsidR="004F3440">
        <w:tab/>
        <w:t>As found, as left;</w:t>
      </w:r>
    </w:p>
    <w:p w:rsidR="004F3440" w:rsidRDefault="009E532B" w:rsidP="008D49CC">
      <w:pPr>
        <w:pStyle w:val="NoSpacing"/>
        <w:ind w:firstLine="720"/>
      </w:pPr>
      <w:sdt>
        <w:sdtPr>
          <w:id w:val="-96427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0">
            <w:rPr>
              <w:rFonts w:ascii="MS Gothic" w:eastAsia="MS Gothic" w:hAnsi="MS Gothic" w:hint="eastAsia"/>
            </w:rPr>
            <w:t>☐</w:t>
          </w:r>
        </w:sdtContent>
      </w:sdt>
      <w:r w:rsidR="004F3440">
        <w:tab/>
        <w:t>17025</w:t>
      </w:r>
      <w:r w:rsidR="004F3440" w:rsidRPr="004F3440">
        <w:t xml:space="preserve"> </w:t>
      </w:r>
      <w:r w:rsidR="004F3440">
        <w:t>Uncertainty data;</w:t>
      </w:r>
    </w:p>
    <w:p w:rsidR="00E8776F" w:rsidRDefault="009E532B" w:rsidP="008D49CC">
      <w:pPr>
        <w:pStyle w:val="NoSpacing"/>
        <w:ind w:firstLine="720"/>
      </w:pPr>
      <w:sdt>
        <w:sdtPr>
          <w:id w:val="-211889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B6">
            <w:rPr>
              <w:rFonts w:ascii="MS Gothic" w:eastAsia="MS Gothic" w:hAnsi="MS Gothic" w:hint="eastAsia"/>
            </w:rPr>
            <w:t>☐</w:t>
          </w:r>
        </w:sdtContent>
      </w:sdt>
      <w:r w:rsidR="00AB66F6">
        <w:tab/>
      </w:r>
      <w:proofErr w:type="gramStart"/>
      <w:r w:rsidR="00AB66F6">
        <w:t>General</w:t>
      </w:r>
      <w:r w:rsidR="00426C9F">
        <w:t xml:space="preserve"> </w:t>
      </w:r>
      <w:r w:rsidR="00AB66F6">
        <w:t xml:space="preserve"> </w:t>
      </w:r>
      <w:proofErr w:type="gramEnd"/>
      <w:sdt>
        <w:sdtPr>
          <w:id w:val="2104767298"/>
          <w:showingPlcHdr/>
          <w:text/>
        </w:sdtPr>
        <w:sdtEndPr/>
        <w:sdtContent>
          <w:r w:rsidR="001D34B6" w:rsidRPr="00AE2C6A">
            <w:rPr>
              <w:rStyle w:val="PlaceholderText"/>
            </w:rPr>
            <w:t>Click here to enter text.</w:t>
          </w:r>
        </w:sdtContent>
      </w:sdt>
      <w:r w:rsidR="004F3440">
        <w:t>.</w:t>
      </w:r>
    </w:p>
    <w:p w:rsidR="0018040F" w:rsidRDefault="0018040F" w:rsidP="00A80161">
      <w:pPr>
        <w:pStyle w:val="NoSpacing"/>
      </w:pPr>
    </w:p>
    <w:p w:rsidR="0018040F" w:rsidRDefault="0018040F" w:rsidP="00A80161">
      <w:pPr>
        <w:pStyle w:val="NoSpacing"/>
      </w:pPr>
      <w:r>
        <w:t>Completion Timeframe:</w:t>
      </w:r>
      <w:r w:rsidR="009731E3">
        <w:tab/>
      </w:r>
      <w:r>
        <w:tab/>
      </w:r>
      <w:sdt>
        <w:sdtPr>
          <w:id w:val="-192780878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2C6A">
            <w:rPr>
              <w:rStyle w:val="PlaceholderText"/>
            </w:rPr>
            <w:t>Click here to enter a date.</w:t>
          </w:r>
        </w:sdtContent>
      </w:sdt>
    </w:p>
    <w:p w:rsidR="0018040F" w:rsidRDefault="0018040F" w:rsidP="00A80161">
      <w:pPr>
        <w:pStyle w:val="NoSpacing"/>
      </w:pPr>
    </w:p>
    <w:p w:rsidR="0018040F" w:rsidRDefault="0018040F" w:rsidP="00A80161">
      <w:pPr>
        <w:pStyle w:val="NoSpacing"/>
      </w:pPr>
      <w:r>
        <w:t>Other:</w:t>
      </w:r>
      <w:r>
        <w:tab/>
      </w:r>
      <w:sdt>
        <w:sdtPr>
          <w:id w:val="217333259"/>
          <w:showingPlcHdr/>
          <w:text/>
        </w:sdtPr>
        <w:sdtEndPr/>
        <w:sdtContent>
          <w:r w:rsidRPr="00E8776F">
            <w:rPr>
              <w:rStyle w:val="PlaceholderText"/>
              <w:u w:val="single"/>
            </w:rPr>
            <w:t>Click here to enter text.</w:t>
          </w:r>
        </w:sdtContent>
      </w:sdt>
    </w:p>
    <w:p w:rsidR="0018040F" w:rsidRDefault="0018040F" w:rsidP="00A80161">
      <w:pPr>
        <w:pStyle w:val="NoSpacing"/>
      </w:pPr>
    </w:p>
    <w:p w:rsidR="0018040F" w:rsidRDefault="0018040F" w:rsidP="00A80161">
      <w:pPr>
        <w:pStyle w:val="NoSpacing"/>
        <w:pBdr>
          <w:bottom w:val="single" w:sz="12" w:space="1" w:color="auto"/>
        </w:pBdr>
      </w:pPr>
    </w:p>
    <w:p w:rsidR="0018040F" w:rsidRDefault="0018040F" w:rsidP="00A80161">
      <w:pPr>
        <w:pStyle w:val="NoSpacing"/>
      </w:pPr>
      <w:r>
        <w:t>Customer Signature (required)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F3440">
        <w:t xml:space="preserve"> (required)</w:t>
      </w:r>
    </w:p>
    <w:sectPr w:rsidR="0018040F" w:rsidSect="009731E3">
      <w:headerReference w:type="default" r:id="rId8"/>
      <w:footerReference w:type="default" r:id="rId9"/>
      <w:pgSz w:w="12240" w:h="15840"/>
      <w:pgMar w:top="460" w:right="1440" w:bottom="1440" w:left="1440" w:header="72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2B" w:rsidRDefault="009E532B" w:rsidP="004F3480">
      <w:pPr>
        <w:spacing w:after="0" w:line="240" w:lineRule="auto"/>
      </w:pPr>
      <w:r>
        <w:separator/>
      </w:r>
    </w:p>
  </w:endnote>
  <w:endnote w:type="continuationSeparator" w:id="0">
    <w:p w:rsidR="009E532B" w:rsidRDefault="009E532B" w:rsidP="004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C0" w:rsidRPr="0096441A" w:rsidRDefault="00D376C0" w:rsidP="00CA5AF9">
    <w:pPr>
      <w:pStyle w:val="Footer"/>
      <w:jc w:val="center"/>
      <w:rPr>
        <w:i/>
      </w:rPr>
    </w:pPr>
    <w:r w:rsidRPr="0096441A">
      <w:rPr>
        <w:i/>
      </w:rPr>
      <w:t>TMDE Calibration Labs, Inc. provides factory trained, certified and authorized services.</w:t>
    </w:r>
  </w:p>
  <w:p w:rsidR="00D376C0" w:rsidRDefault="00D376C0" w:rsidP="00CA5AF9">
    <w:pPr>
      <w:pStyle w:val="Footer"/>
      <w:jc w:val="center"/>
      <w:rPr>
        <w:i/>
      </w:rPr>
    </w:pPr>
    <w:r w:rsidRPr="0096441A">
      <w:rPr>
        <w:i/>
      </w:rPr>
      <w:t>Celebrating 25</w:t>
    </w:r>
    <w:r>
      <w:rPr>
        <w:i/>
      </w:rPr>
      <w:t>+</w:t>
    </w:r>
    <w:r w:rsidRPr="0096441A">
      <w:rPr>
        <w:i/>
      </w:rPr>
      <w:t xml:space="preserve"> Years—Serving Calibration/Repair Needs Since 1986</w:t>
    </w:r>
  </w:p>
  <w:p w:rsidR="009731E3" w:rsidRDefault="009731E3" w:rsidP="009731E3">
    <w:pPr>
      <w:pStyle w:val="Footer"/>
      <w:jc w:val="right"/>
      <w:rPr>
        <w:i/>
      </w:rPr>
    </w:pPr>
    <w:r>
      <w:rPr>
        <w:i/>
      </w:rPr>
      <w:t>TMDE Forms CS4-A</w:t>
    </w:r>
  </w:p>
  <w:p w:rsidR="009731E3" w:rsidRPr="0096441A" w:rsidRDefault="009731E3" w:rsidP="009731E3">
    <w:pPr>
      <w:pStyle w:val="Footer"/>
      <w:jc w:val="right"/>
      <w:rPr>
        <w:i/>
      </w:rPr>
    </w:pPr>
    <w:r>
      <w:rPr>
        <w:i/>
      </w:rPr>
      <w:t xml:space="preserve">Rev </w:t>
    </w:r>
    <w:proofErr w:type="gramStart"/>
    <w:r w:rsidR="004F3440">
      <w:rPr>
        <w:i/>
      </w:rPr>
      <w:t>B</w:t>
    </w:r>
    <w:r>
      <w:rPr>
        <w:i/>
      </w:rPr>
      <w:t xml:space="preserve"> </w:t>
    </w:r>
    <w:r w:rsidR="004F3440">
      <w:rPr>
        <w:i/>
      </w:rPr>
      <w:t xml:space="preserve"> 6</w:t>
    </w:r>
    <w:proofErr w:type="gramEnd"/>
    <w:r>
      <w:rPr>
        <w:i/>
      </w:rPr>
      <w:t>-</w:t>
    </w:r>
    <w:r w:rsidR="004F3440">
      <w:rPr>
        <w:i/>
      </w:rPr>
      <w:t>12</w:t>
    </w:r>
    <w:r>
      <w:rPr>
        <w:i/>
      </w:rP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2B" w:rsidRDefault="009E532B" w:rsidP="004F3480">
      <w:pPr>
        <w:spacing w:after="0" w:line="240" w:lineRule="auto"/>
      </w:pPr>
      <w:r>
        <w:separator/>
      </w:r>
    </w:p>
  </w:footnote>
  <w:footnote w:type="continuationSeparator" w:id="0">
    <w:p w:rsidR="009E532B" w:rsidRDefault="009E532B" w:rsidP="004F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C0" w:rsidRDefault="00D376C0" w:rsidP="00CA5AF9">
    <w:pPr>
      <w:pStyle w:val="NoSpacing"/>
      <w:jc w:val="center"/>
      <w:rPr>
        <w:rFonts w:ascii="Times New Roman" w:hAnsi="Times New Roman" w:cs="Times New Roman"/>
        <w:b/>
        <w:i/>
        <w:sz w:val="32"/>
        <w:szCs w:val="32"/>
      </w:rPr>
    </w:pPr>
    <w:r>
      <w:object w:dxaOrig="10845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1.75pt;height:72.75pt" o:ole="">
          <v:imagedata r:id="rId1" o:title=""/>
        </v:shape>
        <o:OLEObject Type="Embed" ProgID="AcroExch.Document.7" ShapeID="_x0000_i1025" DrawAspect="Content" ObjectID="_1460877839" r:id="rId2"/>
      </w:object>
    </w:r>
  </w:p>
  <w:p w:rsidR="00D376C0" w:rsidRDefault="00D376C0" w:rsidP="00CA5AF9">
    <w:pPr>
      <w:pStyle w:val="NoSpacing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 xml:space="preserve">839 River Road, PO Box 8, </w:t>
    </w:r>
    <w:r w:rsidRPr="00530C4C">
      <w:rPr>
        <w:rFonts w:ascii="Times New Roman" w:hAnsi="Times New Roman" w:cs="Times New Roman"/>
        <w:b/>
        <w:i/>
        <w:sz w:val="28"/>
        <w:szCs w:val="28"/>
      </w:rPr>
      <w:t>Richmond, ME  04357</w:t>
    </w:r>
  </w:p>
  <w:p w:rsidR="00D376C0" w:rsidRPr="00834ED1" w:rsidRDefault="00D376C0" w:rsidP="00CA5AF9">
    <w:pPr>
      <w:pStyle w:val="NoSpacing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Satellite Operations - Atlanta, GA</w:t>
    </w:r>
  </w:p>
  <w:p w:rsidR="00D376C0" w:rsidRPr="001D34B6" w:rsidRDefault="00D376C0" w:rsidP="00CA5AF9">
    <w:pPr>
      <w:pStyle w:val="NoSpacing"/>
      <w:jc w:val="center"/>
      <w:rPr>
        <w:rFonts w:ascii="Times New Roman" w:hAnsi="Times New Roman" w:cs="Times New Roman"/>
        <w:b/>
        <w:i/>
        <w:sz w:val="12"/>
        <w:szCs w:val="28"/>
      </w:rPr>
    </w:pPr>
    <w:r>
      <w:rPr>
        <w:rFonts w:ascii="Times New Roman" w:hAnsi="Times New Roman" w:cs="Times New Roman"/>
        <w:b/>
        <w:i/>
        <w:noProof/>
        <w:sz w:val="28"/>
        <w:szCs w:val="28"/>
      </w:rPr>
      <w:drawing>
        <wp:inline distT="0" distB="0" distL="0" distR="0" wp14:anchorId="0E3E9D03" wp14:editId="131A363D">
          <wp:extent cx="4673578" cy="101600"/>
          <wp:effectExtent l="0" t="0" r="0" b="0"/>
          <wp:docPr id="2" name="Picture 2" descr="C:\Program Files (x86)\Microsoft Office\MEDIA\OFFICE14\Lines\BD21328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4\Lines\BD21328_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92" cy="10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6C0" w:rsidRPr="00D50BDD" w:rsidRDefault="00D376C0" w:rsidP="00CA5AF9">
    <w:pPr>
      <w:pStyle w:val="NoSpacing"/>
      <w:jc w:val="center"/>
      <w:rPr>
        <w:rFonts w:ascii="Times New Roman" w:hAnsi="Times New Roman" w:cs="Times New Roman"/>
        <w:b/>
        <w:i/>
        <w:sz w:val="24"/>
        <w:szCs w:val="24"/>
      </w:rPr>
    </w:pPr>
    <w:r w:rsidRPr="00530C4C">
      <w:rPr>
        <w:rFonts w:ascii="Times New Roman" w:hAnsi="Times New Roman" w:cs="Times New Roman"/>
        <w:b/>
        <w:i/>
        <w:sz w:val="24"/>
        <w:szCs w:val="24"/>
      </w:rPr>
      <w:t>Telephone 207-737-4493 * Fax 207-737-4868</w:t>
    </w:r>
    <w:r>
      <w:rPr>
        <w:rFonts w:ascii="Times New Roman" w:hAnsi="Times New Roman" w:cs="Times New Roman"/>
        <w:b/>
        <w:i/>
        <w:sz w:val="24"/>
        <w:szCs w:val="24"/>
      </w:rPr>
      <w:t xml:space="preserve"> * Toll Free </w:t>
    </w:r>
    <w:r w:rsidRPr="00D50BDD">
      <w:rPr>
        <w:rFonts w:ascii="Times New Roman" w:hAnsi="Times New Roman" w:cs="Times New Roman"/>
        <w:b/>
        <w:i/>
        <w:sz w:val="24"/>
        <w:szCs w:val="24"/>
      </w:rPr>
      <w:t>877-863-3522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E69"/>
    <w:multiLevelType w:val="hybridMultilevel"/>
    <w:tmpl w:val="09823B5C"/>
    <w:lvl w:ilvl="0" w:tplc="B890E51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PXAo78u6EIqEetDZOchoGzf+QE=" w:salt="LQ2wArEczJXmlIQgC9Ng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D"/>
    <w:rsid w:val="000027F0"/>
    <w:rsid w:val="00005347"/>
    <w:rsid w:val="00024994"/>
    <w:rsid w:val="00047B26"/>
    <w:rsid w:val="000533E3"/>
    <w:rsid w:val="00054312"/>
    <w:rsid w:val="00072012"/>
    <w:rsid w:val="00096FB5"/>
    <w:rsid w:val="000A3B47"/>
    <w:rsid w:val="0010255F"/>
    <w:rsid w:val="0018040F"/>
    <w:rsid w:val="00197B15"/>
    <w:rsid w:val="001B5510"/>
    <w:rsid w:val="001D34B6"/>
    <w:rsid w:val="001F08E6"/>
    <w:rsid w:val="00203661"/>
    <w:rsid w:val="0024447C"/>
    <w:rsid w:val="00251A15"/>
    <w:rsid w:val="003072CA"/>
    <w:rsid w:val="00327CDD"/>
    <w:rsid w:val="003541C9"/>
    <w:rsid w:val="003727DB"/>
    <w:rsid w:val="003861EA"/>
    <w:rsid w:val="003C221C"/>
    <w:rsid w:val="003D55E5"/>
    <w:rsid w:val="00426C9F"/>
    <w:rsid w:val="00457552"/>
    <w:rsid w:val="004F3440"/>
    <w:rsid w:val="004F3480"/>
    <w:rsid w:val="005E5211"/>
    <w:rsid w:val="0060068B"/>
    <w:rsid w:val="006100D4"/>
    <w:rsid w:val="00615B65"/>
    <w:rsid w:val="00686F0C"/>
    <w:rsid w:val="006930E0"/>
    <w:rsid w:val="006F24FB"/>
    <w:rsid w:val="00702E19"/>
    <w:rsid w:val="00711761"/>
    <w:rsid w:val="00724293"/>
    <w:rsid w:val="00763B66"/>
    <w:rsid w:val="007B3B3D"/>
    <w:rsid w:val="00834ED1"/>
    <w:rsid w:val="00850AE7"/>
    <w:rsid w:val="008A7006"/>
    <w:rsid w:val="008D16FD"/>
    <w:rsid w:val="008D2EBC"/>
    <w:rsid w:val="008D49CC"/>
    <w:rsid w:val="00931826"/>
    <w:rsid w:val="009337B3"/>
    <w:rsid w:val="00953EFA"/>
    <w:rsid w:val="0096441A"/>
    <w:rsid w:val="009731E3"/>
    <w:rsid w:val="009B5805"/>
    <w:rsid w:val="009E20C8"/>
    <w:rsid w:val="009E532B"/>
    <w:rsid w:val="00A0721C"/>
    <w:rsid w:val="00A80161"/>
    <w:rsid w:val="00AB66F6"/>
    <w:rsid w:val="00AD089E"/>
    <w:rsid w:val="00AF567F"/>
    <w:rsid w:val="00B638D3"/>
    <w:rsid w:val="00B755F9"/>
    <w:rsid w:val="00C07B67"/>
    <w:rsid w:val="00C465EF"/>
    <w:rsid w:val="00C83DA0"/>
    <w:rsid w:val="00CA5AF9"/>
    <w:rsid w:val="00CF079F"/>
    <w:rsid w:val="00D0523D"/>
    <w:rsid w:val="00D21E06"/>
    <w:rsid w:val="00D376C0"/>
    <w:rsid w:val="00D45642"/>
    <w:rsid w:val="00DD08D8"/>
    <w:rsid w:val="00E430FC"/>
    <w:rsid w:val="00E8037C"/>
    <w:rsid w:val="00E8776F"/>
    <w:rsid w:val="00F00BD0"/>
    <w:rsid w:val="00F106A5"/>
    <w:rsid w:val="00F136A1"/>
    <w:rsid w:val="00F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80"/>
  </w:style>
  <w:style w:type="paragraph" w:styleId="Footer">
    <w:name w:val="footer"/>
    <w:basedOn w:val="Normal"/>
    <w:link w:val="FooterChar"/>
    <w:uiPriority w:val="99"/>
    <w:unhideWhenUsed/>
    <w:rsid w:val="004F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80"/>
  </w:style>
  <w:style w:type="character" w:styleId="PlaceholderText">
    <w:name w:val="Placeholder Text"/>
    <w:basedOn w:val="DefaultParagraphFont"/>
    <w:uiPriority w:val="99"/>
    <w:semiHidden/>
    <w:rsid w:val="004F34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80"/>
  </w:style>
  <w:style w:type="paragraph" w:styleId="Footer">
    <w:name w:val="footer"/>
    <w:basedOn w:val="Normal"/>
    <w:link w:val="FooterChar"/>
    <w:uiPriority w:val="99"/>
    <w:unhideWhenUsed/>
    <w:rsid w:val="004F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80"/>
  </w:style>
  <w:style w:type="character" w:styleId="PlaceholderText">
    <w:name w:val="Placeholder Text"/>
    <w:basedOn w:val="DefaultParagraphFont"/>
    <w:uiPriority w:val="99"/>
    <w:semiHidden/>
    <w:rsid w:val="004F3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OP\Quality%20Lab%20SOPs\QL%20Forms\TMDE%20Form%20CS4-A%20%20Commercial%20Quotecontract%20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135E0512AE4937A1B6D381F64D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FE19-D82F-4D02-9AAF-BEAD4C4D5F42}"/>
      </w:docPartPr>
      <w:docPartBody>
        <w:p w:rsidR="004F3D3D" w:rsidRDefault="00CA3A29">
          <w:pPr>
            <w:pStyle w:val="13135E0512AE4937A1B6D381F64D83B6"/>
          </w:pPr>
          <w:r w:rsidRPr="00AE2C6A">
            <w:rPr>
              <w:rStyle w:val="PlaceholderText"/>
            </w:rPr>
            <w:t>Click here to enter a date.</w:t>
          </w:r>
        </w:p>
      </w:docPartBody>
    </w:docPart>
    <w:docPart>
      <w:docPartPr>
        <w:name w:val="4E5B44FE9EE14E579A9B2A725DE5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C245-875F-4FAA-BD7C-176841EA5080}"/>
      </w:docPartPr>
      <w:docPartBody>
        <w:p w:rsidR="004F3D3D" w:rsidRDefault="00CA3A29">
          <w:pPr>
            <w:pStyle w:val="4E5B44FE9EE14E579A9B2A725DE56C46"/>
          </w:pPr>
          <w:r w:rsidRPr="00AE2C6A">
            <w:rPr>
              <w:rStyle w:val="PlaceholderText"/>
            </w:rPr>
            <w:t>Click here to enter text.</w:t>
          </w:r>
        </w:p>
      </w:docPartBody>
    </w:docPart>
    <w:docPart>
      <w:docPartPr>
        <w:name w:val="6BD2FABF0D414D338A5F7599F523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2599-A211-435C-9C7E-EB30A88FDC72}"/>
      </w:docPartPr>
      <w:docPartBody>
        <w:p w:rsidR="004F3D3D" w:rsidRDefault="00CA3A29">
          <w:pPr>
            <w:pStyle w:val="6BD2FABF0D414D338A5F7599F523A3AE"/>
          </w:pPr>
          <w:r w:rsidRPr="00AE2C6A">
            <w:rPr>
              <w:rStyle w:val="PlaceholderText"/>
            </w:rPr>
            <w:t>Click here to enter text.</w:t>
          </w:r>
        </w:p>
      </w:docPartBody>
    </w:docPart>
    <w:docPart>
      <w:docPartPr>
        <w:name w:val="56DDD6C4328B4FAAA0CB8A5E3EF8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1491-A909-4D5F-B7A1-25B8E0647ABD}"/>
      </w:docPartPr>
      <w:docPartBody>
        <w:p w:rsidR="004F3D3D" w:rsidRDefault="00CA3A29">
          <w:pPr>
            <w:pStyle w:val="56DDD6C4328B4FAAA0CB8A5E3EF881FF"/>
          </w:pPr>
          <w:r w:rsidRPr="00AE2C6A">
            <w:rPr>
              <w:rStyle w:val="PlaceholderText"/>
            </w:rPr>
            <w:t>Click here to enter text.</w:t>
          </w:r>
        </w:p>
      </w:docPartBody>
    </w:docPart>
    <w:docPart>
      <w:docPartPr>
        <w:name w:val="1F750D2DF2834882AACDE4CE95AD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10BE-B1E1-495F-A328-0518D6803105}"/>
      </w:docPartPr>
      <w:docPartBody>
        <w:p w:rsidR="004F3D3D" w:rsidRDefault="00CA3A29">
          <w:pPr>
            <w:pStyle w:val="1F750D2DF2834882AACDE4CE95ADE002"/>
          </w:pPr>
          <w:r w:rsidRPr="00AE2C6A">
            <w:rPr>
              <w:rStyle w:val="PlaceholderText"/>
            </w:rPr>
            <w:t>Click here to enter text.</w:t>
          </w:r>
        </w:p>
      </w:docPartBody>
    </w:docPart>
    <w:docPart>
      <w:docPartPr>
        <w:name w:val="712FF55F6B764F49B17CED73B8AA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F742-2768-4498-A65A-46318A034E68}"/>
      </w:docPartPr>
      <w:docPartBody>
        <w:p w:rsidR="004F3D3D" w:rsidRDefault="00CA3A29">
          <w:pPr>
            <w:pStyle w:val="712FF55F6B764F49B17CED73B8AA0751"/>
          </w:pPr>
          <w:r w:rsidRPr="00AE2C6A">
            <w:rPr>
              <w:rStyle w:val="PlaceholderText"/>
            </w:rPr>
            <w:t>Click here to enter text.</w:t>
          </w:r>
        </w:p>
      </w:docPartBody>
    </w:docPart>
    <w:docPart>
      <w:docPartPr>
        <w:name w:val="72FBF67F44DF48FCB80B608CE60E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F089-5FBC-4D7F-8F5C-C413EECE811E}"/>
      </w:docPartPr>
      <w:docPartBody>
        <w:p w:rsidR="004F3D3D" w:rsidRDefault="00CA3A29">
          <w:pPr>
            <w:pStyle w:val="72FBF67F44DF48FCB80B608CE60E4140"/>
          </w:pPr>
          <w:r w:rsidRPr="00AE2C6A">
            <w:rPr>
              <w:rStyle w:val="PlaceholderText"/>
            </w:rPr>
            <w:t>Click here to enter text.</w:t>
          </w:r>
        </w:p>
      </w:docPartBody>
    </w:docPart>
    <w:docPart>
      <w:docPartPr>
        <w:name w:val="9D05BA8F5937404C9488D562624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0B6A-E5AE-44C1-BBCC-37099346A7B7}"/>
      </w:docPartPr>
      <w:docPartBody>
        <w:p w:rsidR="004F3D3D" w:rsidRDefault="00CA3A29">
          <w:pPr>
            <w:pStyle w:val="9D05BA8F5937404C9488D562624C3AF6"/>
          </w:pPr>
          <w:r w:rsidRPr="00AE2C6A">
            <w:rPr>
              <w:rStyle w:val="PlaceholderText"/>
            </w:rPr>
            <w:t>Click here to enter text.</w:t>
          </w:r>
        </w:p>
      </w:docPartBody>
    </w:docPart>
    <w:docPart>
      <w:docPartPr>
        <w:name w:val="0A62E29156AB4ECBA04F90B45F62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233D-E45E-4304-BC97-6D9437E7A07E}"/>
      </w:docPartPr>
      <w:docPartBody>
        <w:p w:rsidR="004F3D3D" w:rsidRDefault="00CA3A29">
          <w:pPr>
            <w:pStyle w:val="0A62E29156AB4ECBA04F90B45F626715"/>
          </w:pPr>
          <w:r w:rsidRPr="00AE2C6A">
            <w:rPr>
              <w:rStyle w:val="PlaceholderText"/>
            </w:rPr>
            <w:t>Click here to enter text.</w:t>
          </w:r>
        </w:p>
      </w:docPartBody>
    </w:docPart>
    <w:docPart>
      <w:docPartPr>
        <w:name w:val="4FE06181BB844B989002361F0198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DD97-3583-44DE-A48A-B4391C610545}"/>
      </w:docPartPr>
      <w:docPartBody>
        <w:p w:rsidR="004F3D3D" w:rsidRDefault="00CA3A29">
          <w:pPr>
            <w:pStyle w:val="4FE06181BB844B989002361F019871CA"/>
          </w:pPr>
          <w:r w:rsidRPr="00291856">
            <w:rPr>
              <w:rStyle w:val="PlaceholderText"/>
            </w:rPr>
            <w:t>Click here to enter text.</w:t>
          </w:r>
        </w:p>
      </w:docPartBody>
    </w:docPart>
    <w:docPart>
      <w:docPartPr>
        <w:name w:val="6615664F58764D9880D35E824269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2F69-AE6E-4714-8509-A14346B06441}"/>
      </w:docPartPr>
      <w:docPartBody>
        <w:p w:rsidR="004F3D3D" w:rsidRDefault="00CA3A29">
          <w:pPr>
            <w:pStyle w:val="6615664F58764D9880D35E8242698FDF"/>
          </w:pPr>
          <w:r w:rsidRPr="00AE2C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29"/>
    <w:rsid w:val="004F3D3D"/>
    <w:rsid w:val="00CA3A29"/>
    <w:rsid w:val="00E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135E0512AE4937A1B6D381F64D83B6">
    <w:name w:val="13135E0512AE4937A1B6D381F64D83B6"/>
  </w:style>
  <w:style w:type="paragraph" w:customStyle="1" w:styleId="4E5B44FE9EE14E579A9B2A725DE56C46">
    <w:name w:val="4E5B44FE9EE14E579A9B2A725DE56C46"/>
  </w:style>
  <w:style w:type="paragraph" w:customStyle="1" w:styleId="6BD2FABF0D414D338A5F7599F523A3AE">
    <w:name w:val="6BD2FABF0D414D338A5F7599F523A3AE"/>
  </w:style>
  <w:style w:type="paragraph" w:customStyle="1" w:styleId="56DDD6C4328B4FAAA0CB8A5E3EF881FF">
    <w:name w:val="56DDD6C4328B4FAAA0CB8A5E3EF881FF"/>
  </w:style>
  <w:style w:type="paragraph" w:customStyle="1" w:styleId="1F750D2DF2834882AACDE4CE95ADE002">
    <w:name w:val="1F750D2DF2834882AACDE4CE95ADE002"/>
  </w:style>
  <w:style w:type="paragraph" w:customStyle="1" w:styleId="712FF55F6B764F49B17CED73B8AA0751">
    <w:name w:val="712FF55F6B764F49B17CED73B8AA0751"/>
  </w:style>
  <w:style w:type="paragraph" w:customStyle="1" w:styleId="72FBF67F44DF48FCB80B608CE60E4140">
    <w:name w:val="72FBF67F44DF48FCB80B608CE60E4140"/>
  </w:style>
  <w:style w:type="paragraph" w:customStyle="1" w:styleId="9D05BA8F5937404C9488D562624C3AF6">
    <w:name w:val="9D05BA8F5937404C9488D562624C3AF6"/>
  </w:style>
  <w:style w:type="paragraph" w:customStyle="1" w:styleId="0A62E29156AB4ECBA04F90B45F626715">
    <w:name w:val="0A62E29156AB4ECBA04F90B45F626715"/>
  </w:style>
  <w:style w:type="paragraph" w:customStyle="1" w:styleId="4FE06181BB844B989002361F019871CA">
    <w:name w:val="4FE06181BB844B989002361F019871CA"/>
  </w:style>
  <w:style w:type="paragraph" w:customStyle="1" w:styleId="6615664F58764D9880D35E8242698FDF">
    <w:name w:val="6615664F58764D9880D35E8242698FDF"/>
  </w:style>
  <w:style w:type="paragraph" w:customStyle="1" w:styleId="5634DE5143BC4E8F84EC8C5A7A43FB00">
    <w:name w:val="5634DE5143BC4E8F84EC8C5A7A43FB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135E0512AE4937A1B6D381F64D83B6">
    <w:name w:val="13135E0512AE4937A1B6D381F64D83B6"/>
  </w:style>
  <w:style w:type="paragraph" w:customStyle="1" w:styleId="4E5B44FE9EE14E579A9B2A725DE56C46">
    <w:name w:val="4E5B44FE9EE14E579A9B2A725DE56C46"/>
  </w:style>
  <w:style w:type="paragraph" w:customStyle="1" w:styleId="6BD2FABF0D414D338A5F7599F523A3AE">
    <w:name w:val="6BD2FABF0D414D338A5F7599F523A3AE"/>
  </w:style>
  <w:style w:type="paragraph" w:customStyle="1" w:styleId="56DDD6C4328B4FAAA0CB8A5E3EF881FF">
    <w:name w:val="56DDD6C4328B4FAAA0CB8A5E3EF881FF"/>
  </w:style>
  <w:style w:type="paragraph" w:customStyle="1" w:styleId="1F750D2DF2834882AACDE4CE95ADE002">
    <w:name w:val="1F750D2DF2834882AACDE4CE95ADE002"/>
  </w:style>
  <w:style w:type="paragraph" w:customStyle="1" w:styleId="712FF55F6B764F49B17CED73B8AA0751">
    <w:name w:val="712FF55F6B764F49B17CED73B8AA0751"/>
  </w:style>
  <w:style w:type="paragraph" w:customStyle="1" w:styleId="72FBF67F44DF48FCB80B608CE60E4140">
    <w:name w:val="72FBF67F44DF48FCB80B608CE60E4140"/>
  </w:style>
  <w:style w:type="paragraph" w:customStyle="1" w:styleId="9D05BA8F5937404C9488D562624C3AF6">
    <w:name w:val="9D05BA8F5937404C9488D562624C3AF6"/>
  </w:style>
  <w:style w:type="paragraph" w:customStyle="1" w:styleId="0A62E29156AB4ECBA04F90B45F626715">
    <w:name w:val="0A62E29156AB4ECBA04F90B45F626715"/>
  </w:style>
  <w:style w:type="paragraph" w:customStyle="1" w:styleId="4FE06181BB844B989002361F019871CA">
    <w:name w:val="4FE06181BB844B989002361F019871CA"/>
  </w:style>
  <w:style w:type="paragraph" w:customStyle="1" w:styleId="6615664F58764D9880D35E8242698FDF">
    <w:name w:val="6615664F58764D9880D35E8242698FDF"/>
  </w:style>
  <w:style w:type="paragraph" w:customStyle="1" w:styleId="5634DE5143BC4E8F84EC8C5A7A43FB00">
    <w:name w:val="5634DE5143BC4E8F84EC8C5A7A43F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TMDE Form CS4-A  Commercial Quotecontract  FORM.dotm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White</dc:creator>
  <cp:lastModifiedBy>Owner</cp:lastModifiedBy>
  <cp:revision>3</cp:revision>
  <cp:lastPrinted>2013-05-28T14:26:00Z</cp:lastPrinted>
  <dcterms:created xsi:type="dcterms:W3CDTF">2014-05-06T14:36:00Z</dcterms:created>
  <dcterms:modified xsi:type="dcterms:W3CDTF">2014-05-06T14:38:00Z</dcterms:modified>
</cp:coreProperties>
</file>